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E5" w:rsidRDefault="00FB4FE1" w:rsidP="005626E5">
      <w:r>
        <w:rPr>
          <w:noProof/>
        </w:rPr>
        <w:drawing>
          <wp:anchor distT="0" distB="0" distL="114300" distR="114300" simplePos="0" relativeHeight="251666432" behindDoc="0" locked="0" layoutInCell="1" allowOverlap="1" wp14:anchorId="79B2E597" wp14:editId="5F1EC9AA">
            <wp:simplePos x="0" y="0"/>
            <wp:positionH relativeFrom="column">
              <wp:posOffset>1836420</wp:posOffset>
            </wp:positionH>
            <wp:positionV relativeFrom="paragraph">
              <wp:posOffset>-63500</wp:posOffset>
            </wp:positionV>
            <wp:extent cx="1511935" cy="768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E7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E6693" wp14:editId="0021CA28">
                <wp:simplePos x="0" y="0"/>
                <wp:positionH relativeFrom="column">
                  <wp:posOffset>-885825</wp:posOffset>
                </wp:positionH>
                <wp:positionV relativeFrom="paragraph">
                  <wp:posOffset>819150</wp:posOffset>
                </wp:positionV>
                <wp:extent cx="7248525" cy="8067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806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E79" w:rsidRDefault="00A67E79" w:rsidP="003B062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Maiandra GD" w:hAnsi="Maiandra GD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3B0629" w:rsidRDefault="003B0629" w:rsidP="003B062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Maiandra GD" w:hAnsi="Maiandra GD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3B0629" w:rsidRDefault="003B0629" w:rsidP="003B062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Maiandra GD" w:hAnsi="Maiandra GD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3B0629" w:rsidRDefault="003B0629" w:rsidP="003B062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Maiandra GD" w:hAnsi="Maiandra GD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3B0629" w:rsidRPr="003B0629" w:rsidRDefault="00422D4F" w:rsidP="003B062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Maiandra GD" w:hAnsi="Maiandra GD"/>
                                <w:b/>
                                <w:sz w:val="96"/>
                                <w:szCs w:val="96"/>
                                <w:u w:val="singl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96"/>
                                <w:szCs w:val="96"/>
                                <w:u w:val="single"/>
                              </w:rPr>
                              <w:t xml:space="preserve">Family </w:t>
                            </w:r>
                            <w:r w:rsidR="0075338B">
                              <w:rPr>
                                <w:rFonts w:ascii="Maiandra GD" w:hAnsi="Maiandra GD"/>
                                <w:b/>
                                <w:sz w:val="96"/>
                                <w:szCs w:val="96"/>
                                <w:u w:val="single"/>
                              </w:rPr>
                              <w:t xml:space="preserve">Involvement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aiandra GD" w:hAnsi="Maiandra GD"/>
                                <w:b/>
                                <w:sz w:val="96"/>
                                <w:szCs w:val="96"/>
                                <w:u w:val="single"/>
                              </w:rPr>
                              <w:t>Strategies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9.75pt;margin-top:64.5pt;width:570.75pt;height:6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">
                <v:textbox>
                  <w:txbxContent>
                    <w:p w:rsidR="00A67E79" w:rsidRDefault="00A67E79" w:rsidP="003B0629">
                      <w:pPr>
                        <w:pStyle w:val="ListParagraph"/>
                        <w:ind w:left="0"/>
                        <w:jc w:val="center"/>
                        <w:rPr>
                          <w:rFonts w:ascii="Maiandra GD" w:hAnsi="Maiandra GD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3B0629" w:rsidRDefault="003B0629" w:rsidP="003B0629">
                      <w:pPr>
                        <w:pStyle w:val="ListParagraph"/>
                        <w:ind w:left="0"/>
                        <w:jc w:val="center"/>
                        <w:rPr>
                          <w:rFonts w:ascii="Maiandra GD" w:hAnsi="Maiandra GD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3B0629" w:rsidRDefault="003B0629" w:rsidP="003B0629">
                      <w:pPr>
                        <w:pStyle w:val="ListParagraph"/>
                        <w:ind w:left="0"/>
                        <w:jc w:val="center"/>
                        <w:rPr>
                          <w:rFonts w:ascii="Maiandra GD" w:hAnsi="Maiandra GD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3B0629" w:rsidRDefault="003B0629" w:rsidP="003B0629">
                      <w:pPr>
                        <w:pStyle w:val="ListParagraph"/>
                        <w:ind w:left="0"/>
                        <w:jc w:val="center"/>
                        <w:rPr>
                          <w:rFonts w:ascii="Maiandra GD" w:hAnsi="Maiandra GD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3B0629" w:rsidRPr="003B0629" w:rsidRDefault="00422D4F" w:rsidP="003B0629">
                      <w:pPr>
                        <w:pStyle w:val="ListParagraph"/>
                        <w:ind w:left="0"/>
                        <w:jc w:val="center"/>
                        <w:rPr>
                          <w:rFonts w:ascii="Maiandra GD" w:hAnsi="Maiandra GD"/>
                          <w:b/>
                          <w:sz w:val="96"/>
                          <w:szCs w:val="96"/>
                          <w:u w:val="single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96"/>
                          <w:szCs w:val="96"/>
                          <w:u w:val="single"/>
                        </w:rPr>
                        <w:t xml:space="preserve">Family </w:t>
                      </w:r>
                      <w:r w:rsidR="0075338B">
                        <w:rPr>
                          <w:rFonts w:ascii="Maiandra GD" w:hAnsi="Maiandra GD"/>
                          <w:b/>
                          <w:sz w:val="96"/>
                          <w:szCs w:val="96"/>
                          <w:u w:val="single"/>
                        </w:rPr>
                        <w:t xml:space="preserve">Involvement </w:t>
                      </w:r>
                      <w:bookmarkStart w:id="1" w:name="_GoBack"/>
                      <w:bookmarkEnd w:id="1"/>
                      <w:r>
                        <w:rPr>
                          <w:rFonts w:ascii="Maiandra GD" w:hAnsi="Maiandra GD"/>
                          <w:b/>
                          <w:sz w:val="96"/>
                          <w:szCs w:val="96"/>
                          <w:u w:val="single"/>
                        </w:rPr>
                        <w:t>Strategies</w:t>
                      </w:r>
                    </w:p>
                  </w:txbxContent>
                </v:textbox>
              </v:shape>
            </w:pict>
          </mc:Fallback>
        </mc:AlternateContent>
      </w:r>
      <w:r w:rsidR="00EA0CA7">
        <w:rPr>
          <w:noProof/>
        </w:rPr>
        <w:drawing>
          <wp:anchor distT="0" distB="0" distL="114300" distR="114300" simplePos="0" relativeHeight="251663360" behindDoc="1" locked="0" layoutInCell="1" allowOverlap="1" wp14:anchorId="2B550F37" wp14:editId="79356AAC">
            <wp:simplePos x="0" y="0"/>
            <wp:positionH relativeFrom="column">
              <wp:posOffset>-1181100</wp:posOffset>
            </wp:positionH>
            <wp:positionV relativeFrom="paragraph">
              <wp:posOffset>-866140</wp:posOffset>
            </wp:positionV>
            <wp:extent cx="7771227" cy="10094976"/>
            <wp:effectExtent l="0" t="0" r="1270" b="1905"/>
            <wp:wrapNone/>
            <wp:docPr id="9" name="Picture 6" descr="UrbanMo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rbanModer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227" cy="1009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05F">
        <w:rPr>
          <w:noProof/>
        </w:rPr>
        <w:drawing>
          <wp:anchor distT="0" distB="0" distL="0" distR="0" simplePos="0" relativeHeight="251661312" behindDoc="0" locked="0" layoutInCell="1" allowOverlap="1" wp14:anchorId="114A51D5" wp14:editId="6B3209E7">
            <wp:simplePos x="0" y="0"/>
            <wp:positionH relativeFrom="column">
              <wp:posOffset>-1054100</wp:posOffset>
            </wp:positionH>
            <wp:positionV relativeFrom="paragraph">
              <wp:posOffset>-190500</wp:posOffset>
            </wp:positionV>
            <wp:extent cx="895350" cy="889000"/>
            <wp:effectExtent l="0" t="0" r="0" b="6350"/>
            <wp:wrapSquare wrapText="bothSides"/>
            <wp:docPr id="8" name="Picture 2" descr="http://files.campus.edublogs.org/blogs.egusd.net/dist/f/373/files/2012/08/egusd_logo_Lg-1appv2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campus.edublogs.org/blogs.egusd.net/dist/f/373/files/2012/08/egusd_logo_Lg-1appv2j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6E5">
        <w:softHyphen/>
      </w:r>
    </w:p>
    <w:sectPr w:rsidR="005626E5" w:rsidSect="005626E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49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A88E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DF488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7F090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69A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7D4E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104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09896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40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EF4D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89CE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CF6A32"/>
    <w:multiLevelType w:val="hybridMultilevel"/>
    <w:tmpl w:val="AA727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965809"/>
    <w:multiLevelType w:val="hybridMultilevel"/>
    <w:tmpl w:val="3AC85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306490"/>
    <w:multiLevelType w:val="hybridMultilevel"/>
    <w:tmpl w:val="7E14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F73CB"/>
    <w:multiLevelType w:val="hybridMultilevel"/>
    <w:tmpl w:val="6532C1B0"/>
    <w:lvl w:ilvl="0" w:tplc="8B42C3F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52246"/>
    <w:multiLevelType w:val="hybridMultilevel"/>
    <w:tmpl w:val="32AA2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EF14C8"/>
    <w:multiLevelType w:val="hybridMultilevel"/>
    <w:tmpl w:val="F5AA0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2"/>
  </w:num>
  <w:num w:numId="14">
    <w:abstractNumId w:val="11"/>
  </w:num>
  <w:num w:numId="15">
    <w:abstractNumId w:val="1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3B"/>
    <w:rsid w:val="000B2E24"/>
    <w:rsid w:val="000D3BCB"/>
    <w:rsid w:val="0018571C"/>
    <w:rsid w:val="00216D39"/>
    <w:rsid w:val="0032038F"/>
    <w:rsid w:val="003617F9"/>
    <w:rsid w:val="003B0629"/>
    <w:rsid w:val="00404553"/>
    <w:rsid w:val="00422D4F"/>
    <w:rsid w:val="00455B4B"/>
    <w:rsid w:val="005470ED"/>
    <w:rsid w:val="00552D07"/>
    <w:rsid w:val="005626E5"/>
    <w:rsid w:val="005A0B8E"/>
    <w:rsid w:val="005C42D6"/>
    <w:rsid w:val="00701759"/>
    <w:rsid w:val="00705783"/>
    <w:rsid w:val="0075338B"/>
    <w:rsid w:val="007E5D30"/>
    <w:rsid w:val="008122D8"/>
    <w:rsid w:val="008264E4"/>
    <w:rsid w:val="00855BEC"/>
    <w:rsid w:val="009028DE"/>
    <w:rsid w:val="009C38B7"/>
    <w:rsid w:val="009C592B"/>
    <w:rsid w:val="00A67E79"/>
    <w:rsid w:val="00AB3096"/>
    <w:rsid w:val="00B5505F"/>
    <w:rsid w:val="00CA388A"/>
    <w:rsid w:val="00D01728"/>
    <w:rsid w:val="00DC1A3B"/>
    <w:rsid w:val="00EA0CA7"/>
    <w:rsid w:val="00F571B3"/>
    <w:rsid w:val="00FB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terCompanyName">
    <w:name w:val="Enter Company Name"/>
    <w:basedOn w:val="Normal"/>
    <w:link w:val="EnterCompanyNameChar"/>
    <w:qFormat/>
    <w:rsid w:val="00D01728"/>
    <w:pPr>
      <w:jc w:val="right"/>
    </w:pPr>
    <w:rPr>
      <w:rFonts w:ascii="Arial" w:hAnsi="Arial"/>
      <w:b/>
      <w:color w:val="006666"/>
      <w:sz w:val="28"/>
    </w:rPr>
  </w:style>
  <w:style w:type="paragraph" w:customStyle="1" w:styleId="Beginyourletterhere">
    <w:name w:val="Begin your letter here"/>
    <w:basedOn w:val="Normal"/>
    <w:link w:val="BeginyourletterhereChar"/>
    <w:qFormat/>
    <w:rsid w:val="00D01728"/>
    <w:rPr>
      <w:rFonts w:ascii="Arial" w:hAnsi="Arial"/>
      <w:color w:val="006666"/>
      <w:sz w:val="20"/>
    </w:rPr>
  </w:style>
  <w:style w:type="character" w:customStyle="1" w:styleId="EnterCompanyNameChar">
    <w:name w:val="Enter Company Name Char"/>
    <w:basedOn w:val="DefaultParagraphFont"/>
    <w:link w:val="EnterCompanyName"/>
    <w:rsid w:val="00D01728"/>
    <w:rPr>
      <w:rFonts w:ascii="Arial" w:hAnsi="Arial"/>
      <w:b/>
      <w:color w:val="006666"/>
      <w:sz w:val="28"/>
      <w:szCs w:val="24"/>
    </w:rPr>
  </w:style>
  <w:style w:type="paragraph" w:customStyle="1" w:styleId="Address01">
    <w:name w:val="Address 01"/>
    <w:basedOn w:val="Normal"/>
    <w:link w:val="Address01Char"/>
    <w:qFormat/>
    <w:rsid w:val="00D01728"/>
    <w:rPr>
      <w:rFonts w:ascii="Arial" w:hAnsi="Arial"/>
      <w:color w:val="006666"/>
      <w:sz w:val="18"/>
    </w:rPr>
  </w:style>
  <w:style w:type="character" w:customStyle="1" w:styleId="BeginyourletterhereChar">
    <w:name w:val="Begin your letter here Char"/>
    <w:basedOn w:val="DefaultParagraphFont"/>
    <w:link w:val="Beginyourletterhere"/>
    <w:rsid w:val="00D01728"/>
    <w:rPr>
      <w:rFonts w:ascii="Arial" w:hAnsi="Arial"/>
      <w:color w:val="00666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D39"/>
    <w:rPr>
      <w:rFonts w:ascii="Tahoma" w:hAnsi="Tahoma" w:cs="Tahoma"/>
      <w:sz w:val="16"/>
      <w:szCs w:val="16"/>
    </w:rPr>
  </w:style>
  <w:style w:type="character" w:customStyle="1" w:styleId="Address01Char">
    <w:name w:val="Address 01 Char"/>
    <w:basedOn w:val="DefaultParagraphFont"/>
    <w:link w:val="Address01"/>
    <w:rsid w:val="00D01728"/>
    <w:rPr>
      <w:rFonts w:ascii="Arial" w:hAnsi="Arial"/>
      <w:color w:val="006666"/>
      <w:sz w:val="1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5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terCompanyName">
    <w:name w:val="Enter Company Name"/>
    <w:basedOn w:val="Normal"/>
    <w:link w:val="EnterCompanyNameChar"/>
    <w:qFormat/>
    <w:rsid w:val="00D01728"/>
    <w:pPr>
      <w:jc w:val="right"/>
    </w:pPr>
    <w:rPr>
      <w:rFonts w:ascii="Arial" w:hAnsi="Arial"/>
      <w:b/>
      <w:color w:val="006666"/>
      <w:sz w:val="28"/>
    </w:rPr>
  </w:style>
  <w:style w:type="paragraph" w:customStyle="1" w:styleId="Beginyourletterhere">
    <w:name w:val="Begin your letter here"/>
    <w:basedOn w:val="Normal"/>
    <w:link w:val="BeginyourletterhereChar"/>
    <w:qFormat/>
    <w:rsid w:val="00D01728"/>
    <w:rPr>
      <w:rFonts w:ascii="Arial" w:hAnsi="Arial"/>
      <w:color w:val="006666"/>
      <w:sz w:val="20"/>
    </w:rPr>
  </w:style>
  <w:style w:type="character" w:customStyle="1" w:styleId="EnterCompanyNameChar">
    <w:name w:val="Enter Company Name Char"/>
    <w:basedOn w:val="DefaultParagraphFont"/>
    <w:link w:val="EnterCompanyName"/>
    <w:rsid w:val="00D01728"/>
    <w:rPr>
      <w:rFonts w:ascii="Arial" w:hAnsi="Arial"/>
      <w:b/>
      <w:color w:val="006666"/>
      <w:sz w:val="28"/>
      <w:szCs w:val="24"/>
    </w:rPr>
  </w:style>
  <w:style w:type="paragraph" w:customStyle="1" w:styleId="Address01">
    <w:name w:val="Address 01"/>
    <w:basedOn w:val="Normal"/>
    <w:link w:val="Address01Char"/>
    <w:qFormat/>
    <w:rsid w:val="00D01728"/>
    <w:rPr>
      <w:rFonts w:ascii="Arial" w:hAnsi="Arial"/>
      <w:color w:val="006666"/>
      <w:sz w:val="18"/>
    </w:rPr>
  </w:style>
  <w:style w:type="character" w:customStyle="1" w:styleId="BeginyourletterhereChar">
    <w:name w:val="Begin your letter here Char"/>
    <w:basedOn w:val="DefaultParagraphFont"/>
    <w:link w:val="Beginyourletterhere"/>
    <w:rsid w:val="00D01728"/>
    <w:rPr>
      <w:rFonts w:ascii="Arial" w:hAnsi="Arial"/>
      <w:color w:val="00666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D39"/>
    <w:rPr>
      <w:rFonts w:ascii="Tahoma" w:hAnsi="Tahoma" w:cs="Tahoma"/>
      <w:sz w:val="16"/>
      <w:szCs w:val="16"/>
    </w:rPr>
  </w:style>
  <w:style w:type="character" w:customStyle="1" w:styleId="Address01Char">
    <w:name w:val="Address 01 Char"/>
    <w:basedOn w:val="DefaultParagraphFont"/>
    <w:link w:val="Address01"/>
    <w:rsid w:val="00D01728"/>
    <w:rPr>
      <w:rFonts w:ascii="Arial" w:hAnsi="Arial"/>
      <w:color w:val="006666"/>
      <w:sz w:val="1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5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BI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B0CD1-53C1-4F1E-BE5C-7187548F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PBIS Letterhead.dotx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Grove Unified School District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EGUSD</dc:creator>
  <cp:lastModifiedBy>EGUSD</cp:lastModifiedBy>
  <cp:revision>3</cp:revision>
  <cp:lastPrinted>2016-01-08T17:07:00Z</cp:lastPrinted>
  <dcterms:created xsi:type="dcterms:W3CDTF">2016-01-08T17:07:00Z</dcterms:created>
  <dcterms:modified xsi:type="dcterms:W3CDTF">2016-01-08T17:07:00Z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TC103796649990</vt:lpwstr>
  </property>
</Properties>
</file>